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Pr="009D42F4" w:rsidRDefault="00A15A54" w:rsidP="00A15A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42F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F3B93">
        <w:rPr>
          <w:rFonts w:ascii="Times New Roman" w:hAnsi="Times New Roman" w:cs="Times New Roman"/>
          <w:sz w:val="20"/>
          <w:szCs w:val="20"/>
        </w:rPr>
        <w:t xml:space="preserve">  Żary, dnia 30</w:t>
      </w:r>
      <w:r w:rsidR="00C357AA">
        <w:rPr>
          <w:rFonts w:ascii="Times New Roman" w:hAnsi="Times New Roman" w:cs="Times New Roman"/>
          <w:sz w:val="20"/>
          <w:szCs w:val="20"/>
        </w:rPr>
        <w:t>.01</w:t>
      </w:r>
      <w:r w:rsidR="00070661" w:rsidRPr="009D42F4">
        <w:rPr>
          <w:rFonts w:ascii="Times New Roman" w:hAnsi="Times New Roman" w:cs="Times New Roman"/>
          <w:sz w:val="20"/>
          <w:szCs w:val="20"/>
        </w:rPr>
        <w:t>.</w:t>
      </w:r>
      <w:r w:rsidRPr="009D42F4">
        <w:rPr>
          <w:rFonts w:ascii="Times New Roman" w:hAnsi="Times New Roman" w:cs="Times New Roman"/>
          <w:sz w:val="20"/>
          <w:szCs w:val="20"/>
        </w:rPr>
        <w:t>202</w:t>
      </w:r>
      <w:r w:rsidR="00C357AA">
        <w:rPr>
          <w:rFonts w:ascii="Times New Roman" w:hAnsi="Times New Roman" w:cs="Times New Roman"/>
          <w:sz w:val="20"/>
          <w:szCs w:val="20"/>
        </w:rPr>
        <w:t>4</w:t>
      </w:r>
      <w:r w:rsidRPr="009D42F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B5EBB" w:rsidRPr="009D42F4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A54" w:rsidRPr="009D42F4" w:rsidRDefault="00B76554" w:rsidP="0068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SNW/ZP-371-4</w:t>
      </w:r>
      <w:r w:rsidR="0058406C">
        <w:rPr>
          <w:rFonts w:ascii="Times New Roman" w:hAnsi="Times New Roman" w:cs="Times New Roman"/>
          <w:sz w:val="20"/>
          <w:szCs w:val="20"/>
        </w:rPr>
        <w:t>/2024</w:t>
      </w:r>
      <w:r w:rsidR="00A15A54" w:rsidRPr="009D42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0A6E" w:rsidRPr="009D42F4" w:rsidRDefault="00B73FB0" w:rsidP="00C92F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</w:p>
    <w:p w:rsidR="002B32D4" w:rsidRPr="009D42F4" w:rsidRDefault="002B32D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FE7">
        <w:rPr>
          <w:rFonts w:ascii="Times New Roman" w:hAnsi="Times New Roman" w:cs="Times New Roman"/>
        </w:rPr>
        <w:t>IN</w:t>
      </w:r>
      <w:r w:rsidR="00A15A54" w:rsidRPr="00951FE7">
        <w:rPr>
          <w:rFonts w:ascii="Times New Roman" w:hAnsi="Times New Roman" w:cs="Times New Roman"/>
        </w:rPr>
        <w:t>FORMACJA O WYBORZE NAJKORZYSTNIEJSZEJ  OFERTY</w:t>
      </w:r>
    </w:p>
    <w:p w:rsidR="00BA549D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A549D" w:rsidRPr="00951FE7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51FE7">
        <w:rPr>
          <w:rFonts w:ascii="Times New Roman" w:hAnsi="Times New Roman" w:cs="Times New Roman"/>
        </w:rPr>
        <w:t xml:space="preserve">Dotyczy: Postępowania o udzielenie zamówienia publicznego na </w:t>
      </w:r>
      <w:r w:rsidR="00E2267D">
        <w:rPr>
          <w:rFonts w:ascii="Times New Roman" w:hAnsi="Times New Roman" w:cs="Times New Roman"/>
        </w:rPr>
        <w:t xml:space="preserve"> sukcesywną</w:t>
      </w:r>
      <w:r w:rsidRPr="00951FE7">
        <w:rPr>
          <w:rFonts w:ascii="Times New Roman" w:hAnsi="Times New Roman" w:cs="Times New Roman"/>
        </w:rPr>
        <w:t xml:space="preserve"> </w:t>
      </w:r>
      <w:r w:rsidR="00B76554">
        <w:rPr>
          <w:rFonts w:ascii="Times New Roman" w:hAnsi="Times New Roman" w:cs="Times New Roman"/>
          <w:color w:val="000000"/>
        </w:rPr>
        <w:t xml:space="preserve">dostawę  mleka modyfikowanego, smoczków oraz butelek </w:t>
      </w:r>
      <w:r w:rsidR="0058406C">
        <w:rPr>
          <w:rFonts w:ascii="Times New Roman" w:hAnsi="Times New Roman" w:cs="Times New Roman"/>
          <w:color w:val="000000"/>
        </w:rPr>
        <w:t>na potrzeby Szpitala Na Wyspie. Sp. z o.o. w Żarach.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B76554" w:rsidRPr="00B76554" w:rsidRDefault="00FA1BA2" w:rsidP="00B7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6554">
        <w:rPr>
          <w:rFonts w:ascii="Times New Roman" w:hAnsi="Times New Roman" w:cs="Times New Roman"/>
        </w:rPr>
        <w:t xml:space="preserve">Informuję, że w prowadzonym postępowaniu o udzielenie zamówienia publicznego </w:t>
      </w:r>
      <w:r w:rsidRPr="00B76554">
        <w:rPr>
          <w:rFonts w:ascii="Times New Roman" w:hAnsi="Times New Roman" w:cs="Times New Roman"/>
          <w:bCs/>
        </w:rPr>
        <w:t xml:space="preserve">  na  s</w:t>
      </w:r>
      <w:r w:rsidR="00B76554" w:rsidRPr="00B76554">
        <w:rPr>
          <w:rFonts w:ascii="Times New Roman" w:hAnsi="Times New Roman" w:cs="Times New Roman"/>
        </w:rPr>
        <w:t>ukcesywną dostawę</w:t>
      </w:r>
      <w:r w:rsidR="00B76554" w:rsidRPr="00B76554">
        <w:rPr>
          <w:rFonts w:ascii="Times New Roman" w:hAnsi="Times New Roman" w:cs="Times New Roman"/>
          <w:color w:val="000000"/>
        </w:rPr>
        <w:t xml:space="preserve"> mleka modyfikowanego, smoczków oraz butelek  </w:t>
      </w:r>
      <w:r w:rsidR="00B76554" w:rsidRPr="00B76554">
        <w:rPr>
          <w:rFonts w:ascii="Times New Roman" w:hAnsi="Times New Roman" w:cs="Times New Roman"/>
        </w:rPr>
        <w:t>na  potrzeby Szpitala Na Wyspie Sp. z o.o. w Żarach</w:t>
      </w:r>
      <w:r w:rsidR="00B76554" w:rsidRPr="00B76554">
        <w:rPr>
          <w:rFonts w:ascii="Times New Roman" w:hAnsi="Times New Roman" w:cs="Times New Roman"/>
          <w:color w:val="000000"/>
        </w:rPr>
        <w:t xml:space="preserve"> w podziale na 3 zadania:</w:t>
      </w:r>
    </w:p>
    <w:p w:rsidR="00B76554" w:rsidRPr="00B76554" w:rsidRDefault="00B76554" w:rsidP="00B7655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6554">
        <w:rPr>
          <w:rFonts w:ascii="Times New Roman" w:hAnsi="Times New Roman" w:cs="Times New Roman"/>
        </w:rPr>
        <w:t>Zadanie nr 1 – Mleka modyfikowane</w:t>
      </w:r>
    </w:p>
    <w:p w:rsidR="00B76554" w:rsidRPr="00B76554" w:rsidRDefault="00B76554" w:rsidP="00B7655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  <w:r w:rsidRPr="00B76554">
        <w:rPr>
          <w:rFonts w:ascii="Times New Roman" w:hAnsi="Times New Roman" w:cs="Times New Roman"/>
        </w:rPr>
        <w:t xml:space="preserve"> nr 2 – Mleka modyfikowane</w:t>
      </w:r>
    </w:p>
    <w:p w:rsidR="00B76554" w:rsidRPr="00B76554" w:rsidRDefault="00B76554" w:rsidP="00B7655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6554">
        <w:rPr>
          <w:rFonts w:ascii="Times New Roman" w:hAnsi="Times New Roman" w:cs="Times New Roman"/>
        </w:rPr>
        <w:t>Zadanie nr 3 – Smoczki i butelki</w:t>
      </w:r>
    </w:p>
    <w:p w:rsidR="00B76554" w:rsidRDefault="00B76554" w:rsidP="00FA1BA2">
      <w:pPr>
        <w:spacing w:after="0"/>
        <w:jc w:val="both"/>
        <w:rPr>
          <w:rFonts w:ascii="Times New Roman" w:hAnsi="Times New Roman" w:cs="Times New Roman"/>
        </w:rPr>
      </w:pP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wybrana oferta złożona przez:</w:t>
      </w: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Bialmed Sp. z o.o., ul. Kazimierzowska 46/48 lok.35, 02-546 Warszawa</w:t>
      </w: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  11 251,81 zł </w:t>
      </w:r>
    </w:p>
    <w:p w:rsidR="00B76554" w:rsidRPr="00C075CD" w:rsidRDefault="00B76554" w:rsidP="00B76554">
      <w:pPr>
        <w:spacing w:after="0"/>
        <w:jc w:val="both"/>
        <w:rPr>
          <w:rFonts w:ascii="Times New Roman" w:hAnsi="Times New Roman" w:cs="Times New Roman"/>
        </w:rPr>
      </w:pPr>
      <w:r w:rsidRPr="00C075CD">
        <w:rPr>
          <w:rFonts w:ascii="Times New Roman" w:hAnsi="Times New Roman" w:cs="Times New Roman"/>
        </w:rPr>
        <w:t xml:space="preserve">Złożona oferta  </w:t>
      </w:r>
      <w:r>
        <w:rPr>
          <w:rFonts w:ascii="Times New Roman" w:hAnsi="Times New Roman" w:cs="Times New Roman"/>
        </w:rPr>
        <w:t xml:space="preserve"> </w:t>
      </w:r>
      <w:r w:rsidRPr="00C075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pełnia warunki określone przez </w:t>
      </w:r>
      <w:r w:rsidRPr="00C075CD">
        <w:rPr>
          <w:rFonts w:ascii="Times New Roman" w:hAnsi="Times New Roman" w:cs="Times New Roman"/>
        </w:rPr>
        <w:t>Zamawiającego i  jes</w:t>
      </w:r>
      <w:r>
        <w:rPr>
          <w:rFonts w:ascii="Times New Roman" w:hAnsi="Times New Roman" w:cs="Times New Roman"/>
        </w:rPr>
        <w:t>t korzystna cenowo.</w:t>
      </w: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przedmiotowego postępowania została  jeszcze złożona  jedna oferta </w:t>
      </w: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 – brak ofert</w:t>
      </w:r>
    </w:p>
    <w:p w:rsidR="00B76554" w:rsidRDefault="00B76554" w:rsidP="00B765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 – brak ofert</w:t>
      </w:r>
    </w:p>
    <w:p w:rsidR="00B76554" w:rsidRDefault="00B76554" w:rsidP="00FA1BA2">
      <w:pPr>
        <w:spacing w:after="0"/>
        <w:jc w:val="both"/>
        <w:rPr>
          <w:rFonts w:ascii="Times New Roman" w:hAnsi="Times New Roman" w:cs="Times New Roman"/>
        </w:rPr>
      </w:pP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FD4A35" w:rsidRDefault="00A47FD1" w:rsidP="00FD4A35">
      <w:pPr>
        <w:pStyle w:val="Tekstpodstawowy2"/>
        <w:spacing w:after="0" w:line="240" w:lineRule="auto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Prezes Zarządu</w:t>
      </w:r>
    </w:p>
    <w:p w:rsidR="00A47FD1" w:rsidRPr="00951FE7" w:rsidRDefault="00A47FD1" w:rsidP="00FD4A35">
      <w:pPr>
        <w:pStyle w:val="Tekstpodstawowy2"/>
        <w:spacing w:after="0" w:line="240" w:lineRule="auto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/-/ Jolanta Dankiewicz</w:t>
      </w:r>
      <w:bookmarkStart w:id="0" w:name="_GoBack"/>
      <w:bookmarkEnd w:id="0"/>
    </w:p>
    <w:sectPr w:rsidR="00A47FD1" w:rsidRPr="00951FE7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1A" w:rsidRDefault="00BF3E1A" w:rsidP="00143915">
      <w:pPr>
        <w:spacing w:after="0" w:line="240" w:lineRule="auto"/>
      </w:pPr>
      <w:r>
        <w:separator/>
      </w:r>
    </w:p>
  </w:endnote>
  <w:endnote w:type="continuationSeparator" w:id="0">
    <w:p w:rsidR="00BF3E1A" w:rsidRDefault="00BF3E1A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1A" w:rsidRDefault="00BF3E1A" w:rsidP="00143915">
      <w:pPr>
        <w:spacing w:after="0" w:line="240" w:lineRule="auto"/>
      </w:pPr>
      <w:r>
        <w:separator/>
      </w:r>
    </w:p>
  </w:footnote>
  <w:footnote w:type="continuationSeparator" w:id="0">
    <w:p w:rsidR="00BF3E1A" w:rsidRDefault="00BF3E1A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33E20"/>
    <w:rsid w:val="0004307F"/>
    <w:rsid w:val="000436C1"/>
    <w:rsid w:val="000442E4"/>
    <w:rsid w:val="00070661"/>
    <w:rsid w:val="000741CD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406EB"/>
    <w:rsid w:val="002522A2"/>
    <w:rsid w:val="002537DF"/>
    <w:rsid w:val="00253841"/>
    <w:rsid w:val="0029438B"/>
    <w:rsid w:val="002954D2"/>
    <w:rsid w:val="002B32D4"/>
    <w:rsid w:val="00320385"/>
    <w:rsid w:val="0032240B"/>
    <w:rsid w:val="003466E3"/>
    <w:rsid w:val="00350459"/>
    <w:rsid w:val="0037079C"/>
    <w:rsid w:val="003770A2"/>
    <w:rsid w:val="00390722"/>
    <w:rsid w:val="003B36B6"/>
    <w:rsid w:val="003E63BE"/>
    <w:rsid w:val="003F3077"/>
    <w:rsid w:val="00433822"/>
    <w:rsid w:val="00450F70"/>
    <w:rsid w:val="004D7770"/>
    <w:rsid w:val="004F148E"/>
    <w:rsid w:val="00516DF9"/>
    <w:rsid w:val="00581481"/>
    <w:rsid w:val="00581603"/>
    <w:rsid w:val="0058406C"/>
    <w:rsid w:val="005B5EBB"/>
    <w:rsid w:val="005C45CC"/>
    <w:rsid w:val="00611B40"/>
    <w:rsid w:val="00632560"/>
    <w:rsid w:val="00660290"/>
    <w:rsid w:val="006607B4"/>
    <w:rsid w:val="0067079A"/>
    <w:rsid w:val="00682A02"/>
    <w:rsid w:val="006C1425"/>
    <w:rsid w:val="006C4EF0"/>
    <w:rsid w:val="006E0362"/>
    <w:rsid w:val="006E238F"/>
    <w:rsid w:val="006F2AD1"/>
    <w:rsid w:val="007002C0"/>
    <w:rsid w:val="0070056F"/>
    <w:rsid w:val="007033F6"/>
    <w:rsid w:val="00703A74"/>
    <w:rsid w:val="00734C6A"/>
    <w:rsid w:val="00751A0F"/>
    <w:rsid w:val="00770A6E"/>
    <w:rsid w:val="00773831"/>
    <w:rsid w:val="007849BF"/>
    <w:rsid w:val="00787E4F"/>
    <w:rsid w:val="00790AF8"/>
    <w:rsid w:val="007A7084"/>
    <w:rsid w:val="007B6B93"/>
    <w:rsid w:val="007E13A5"/>
    <w:rsid w:val="007E5912"/>
    <w:rsid w:val="007F65D4"/>
    <w:rsid w:val="0084512C"/>
    <w:rsid w:val="00854772"/>
    <w:rsid w:val="00864DF0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1FE7"/>
    <w:rsid w:val="00957A25"/>
    <w:rsid w:val="00963A7C"/>
    <w:rsid w:val="009A6EB6"/>
    <w:rsid w:val="009C471A"/>
    <w:rsid w:val="009D42F4"/>
    <w:rsid w:val="009D7C9E"/>
    <w:rsid w:val="009F3B93"/>
    <w:rsid w:val="00A02D56"/>
    <w:rsid w:val="00A15A54"/>
    <w:rsid w:val="00A32048"/>
    <w:rsid w:val="00A47FD1"/>
    <w:rsid w:val="00A636B6"/>
    <w:rsid w:val="00A735ED"/>
    <w:rsid w:val="00A7751F"/>
    <w:rsid w:val="00A83FDB"/>
    <w:rsid w:val="00B018D2"/>
    <w:rsid w:val="00B11A41"/>
    <w:rsid w:val="00B62C79"/>
    <w:rsid w:val="00B67B09"/>
    <w:rsid w:val="00B73FB0"/>
    <w:rsid w:val="00B76554"/>
    <w:rsid w:val="00B801EA"/>
    <w:rsid w:val="00B8479B"/>
    <w:rsid w:val="00B848D8"/>
    <w:rsid w:val="00BA549D"/>
    <w:rsid w:val="00BC3700"/>
    <w:rsid w:val="00BE1296"/>
    <w:rsid w:val="00BF3E1A"/>
    <w:rsid w:val="00C03331"/>
    <w:rsid w:val="00C22311"/>
    <w:rsid w:val="00C31B9C"/>
    <w:rsid w:val="00C357AA"/>
    <w:rsid w:val="00C4221E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41461"/>
    <w:rsid w:val="00DA3039"/>
    <w:rsid w:val="00DB4FA7"/>
    <w:rsid w:val="00DB7F49"/>
    <w:rsid w:val="00E00C39"/>
    <w:rsid w:val="00E150F5"/>
    <w:rsid w:val="00E2267D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548DF"/>
    <w:rsid w:val="00F60AD1"/>
    <w:rsid w:val="00F80613"/>
    <w:rsid w:val="00F9267E"/>
    <w:rsid w:val="00FA1BA2"/>
    <w:rsid w:val="00FC6138"/>
    <w:rsid w:val="00FD17D8"/>
    <w:rsid w:val="00FD4A35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Akapit z listą51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1848-254B-4700-8756-043917E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4</cp:revision>
  <cp:lastPrinted>2024-01-30T11:41:00Z</cp:lastPrinted>
  <dcterms:created xsi:type="dcterms:W3CDTF">2024-01-30T11:42:00Z</dcterms:created>
  <dcterms:modified xsi:type="dcterms:W3CDTF">2024-01-30T11:45:00Z</dcterms:modified>
</cp:coreProperties>
</file>